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56" w:rsidRDefault="005A7156" w:rsidP="00012632">
      <w:pPr>
        <w:jc w:val="center"/>
        <w:rPr>
          <w:rFonts w:ascii="Arial" w:hAnsi="Arial" w:cs="Arial"/>
          <w:b/>
          <w:sz w:val="28"/>
        </w:rPr>
      </w:pPr>
      <w:r w:rsidRPr="005A7156">
        <w:rPr>
          <w:rFonts w:ascii="Arial" w:hAnsi="Arial" w:cs="Arial"/>
          <w:b/>
          <w:sz w:val="28"/>
        </w:rPr>
        <w:t xml:space="preserve">SkillUP Eligibility and DCN Verification Form </w:t>
      </w:r>
    </w:p>
    <w:p w:rsidR="00565F19" w:rsidRDefault="00565F19" w:rsidP="00012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(one client per form)</w:t>
      </w:r>
    </w:p>
    <w:p w:rsidR="00012632" w:rsidRDefault="00012632" w:rsidP="000126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to: </w:t>
      </w:r>
      <w:r>
        <w:rPr>
          <w:rFonts w:ascii="Arial" w:hAnsi="Arial" w:cs="Arial"/>
        </w:rPr>
        <w:t xml:space="preserve">to </w:t>
      </w:r>
      <w:hyperlink r:id="rId7" w:history="1">
        <w:r>
          <w:rPr>
            <w:rStyle w:val="Hyperlink"/>
            <w:rFonts w:ascii="Arial" w:hAnsi="Arial" w:cs="Arial"/>
          </w:rPr>
          <w:t>DSS.FSD.Agreements@dss.mo.gov</w:t>
        </w:r>
      </w:hyperlink>
    </w:p>
    <w:p w:rsidR="00565F19" w:rsidRPr="00101E6C" w:rsidRDefault="00565F19" w:rsidP="00565F19">
      <w:pPr>
        <w:jc w:val="center"/>
        <w:rPr>
          <w:rFonts w:ascii="Arial" w:hAnsi="Arial" w:cs="Arial"/>
          <w:b/>
          <w:sz w:val="20"/>
          <w:szCs w:val="20"/>
        </w:rPr>
      </w:pPr>
    </w:p>
    <w:p w:rsidR="00101E6C" w:rsidRPr="00101E6C" w:rsidRDefault="00101E6C" w:rsidP="00565F19">
      <w:pPr>
        <w:rPr>
          <w:rFonts w:ascii="Tahoma" w:hAnsi="Tahoma" w:cs="Tahoma"/>
          <w:color w:val="FF0000"/>
          <w:sz w:val="20"/>
        </w:rPr>
      </w:pPr>
      <w:r w:rsidRPr="00101E6C">
        <w:rPr>
          <w:rFonts w:ascii="Tahoma" w:hAnsi="Tahoma" w:cs="Tahoma"/>
          <w:b/>
          <w:sz w:val="20"/>
          <w:szCs w:val="20"/>
        </w:rPr>
        <w:t xml:space="preserve">Date: </w:t>
      </w:r>
      <w:sdt>
        <w:sdtPr>
          <w:id w:val="-2040736093"/>
          <w:placeholder>
            <w:docPart w:val="45A1A9B88E244202A48B935F9399376D"/>
          </w:placeholder>
          <w:showingPlcHdr/>
        </w:sdtPr>
        <w:sdtEndPr/>
        <w:sdtContent>
          <w:bookmarkStart w:id="0" w:name="_GoBack"/>
          <w:r w:rsidR="00E37DA6" w:rsidRPr="00B169FF">
            <w:rPr>
              <w:rStyle w:val="PlaceholderText"/>
            </w:rPr>
            <w:t>Click here to enter text.</w:t>
          </w:r>
          <w:bookmarkEnd w:id="0"/>
        </w:sdtContent>
      </w:sdt>
    </w:p>
    <w:p w:rsidR="00E37DA6" w:rsidRDefault="00E37DA6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565F19" w:rsidRDefault="00012632" w:rsidP="00565F19">
      <w:r>
        <w:rPr>
          <w:rFonts w:ascii="Tahoma" w:eastAsia="Times New Roman" w:hAnsi="Tahoma" w:cs="Tahoma"/>
          <w:b/>
          <w:bCs/>
          <w:sz w:val="20"/>
          <w:szCs w:val="20"/>
        </w:rPr>
        <w:t xml:space="preserve">Client Name: </w:t>
      </w:r>
      <w:sdt>
        <w:sdtPr>
          <w:id w:val="-540662608"/>
          <w:placeholder>
            <w:docPart w:val="ED32C4C4500E42DA8B06B7C7792C4FED"/>
          </w:placeholder>
          <w:showingPlcHdr/>
        </w:sdtPr>
        <w:sdtEndPr/>
        <w:sdtContent>
          <w:r w:rsidR="00565F19" w:rsidRPr="00B169FF">
            <w:rPr>
              <w:rStyle w:val="PlaceholderText"/>
            </w:rPr>
            <w:t>Click here to enter text.</w:t>
          </w:r>
        </w:sdtContent>
      </w:sdt>
    </w:p>
    <w:p w:rsidR="00565F19" w:rsidRDefault="00565F19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565F19" w:rsidRDefault="00012632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Client Address </w:t>
      </w:r>
      <w:r w:rsidRPr="00565F19">
        <w:rPr>
          <w:rFonts w:ascii="Tahoma" w:eastAsia="Times New Roman" w:hAnsi="Tahoma" w:cs="Tahoma"/>
          <w:b/>
          <w:bCs/>
          <w:sz w:val="14"/>
          <w:szCs w:val="20"/>
        </w:rPr>
        <w:t xml:space="preserve">(Street, City &amp; Zip Code): </w:t>
      </w:r>
      <w:sdt>
        <w:sdtPr>
          <w:rPr>
            <w:rFonts w:ascii="Tahoma" w:eastAsia="Times New Roman" w:hAnsi="Tahoma" w:cs="Tahoma"/>
            <w:b/>
            <w:bCs/>
            <w:sz w:val="20"/>
            <w:szCs w:val="20"/>
          </w:rPr>
          <w:id w:val="1624106742"/>
          <w:placeholder>
            <w:docPart w:val="8D41910A555E45F3A2858471853A3C4C"/>
          </w:placeholder>
        </w:sdtPr>
        <w:sdtEndPr/>
        <w:sdtContent>
          <w:sdt>
            <w:sdtPr>
              <w:id w:val="1970390645"/>
              <w:placeholder>
                <w:docPart w:val="70D90C9323E24C2BADB02AD4B08706DE"/>
              </w:placeholder>
              <w:showingPlcHdr/>
            </w:sdtPr>
            <w:sdtEndPr/>
            <w:sdtContent>
              <w:r w:rsidR="00C81694"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65F19" w:rsidRDefault="00565F19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565F19" w:rsidRDefault="00012632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Client Date of Birth: </w:t>
      </w:r>
      <w:sdt>
        <w:sdtPr>
          <w:rPr>
            <w:rFonts w:ascii="Tahoma" w:eastAsia="Times New Roman" w:hAnsi="Tahoma" w:cs="Tahoma"/>
            <w:b/>
            <w:bCs/>
            <w:sz w:val="20"/>
            <w:szCs w:val="20"/>
          </w:rPr>
          <w:id w:val="-581364620"/>
          <w:placeholder>
            <w:docPart w:val="8ED4005795CE4A739D5F205583C7A3DC"/>
          </w:placeholder>
        </w:sdtPr>
        <w:sdtEndPr/>
        <w:sdtContent>
          <w:sdt>
            <w:sdtPr>
              <w:id w:val="-1105496898"/>
              <w:placeholder>
                <w:docPart w:val="458B9E195F844A9ABDBB4164ACCC9A48"/>
              </w:placeholder>
              <w:showingPlcHdr/>
            </w:sdtPr>
            <w:sdtEndPr/>
            <w:sdtContent>
              <w:r w:rsidR="00C81694"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65F19" w:rsidRDefault="00565F19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565F19" w:rsidRDefault="00012632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Client DCN: </w:t>
      </w:r>
      <w:sdt>
        <w:sdtPr>
          <w:rPr>
            <w:rFonts w:ascii="Tahoma" w:eastAsia="Times New Roman" w:hAnsi="Tahoma" w:cs="Tahoma"/>
            <w:b/>
            <w:bCs/>
            <w:sz w:val="20"/>
            <w:szCs w:val="20"/>
          </w:rPr>
          <w:id w:val="-369384585"/>
          <w:placeholder>
            <w:docPart w:val="1320154DCA8E4EEB8B6E9B67444DC26B"/>
          </w:placeholder>
        </w:sdtPr>
        <w:sdtEndPr/>
        <w:sdtContent>
          <w:sdt>
            <w:sdtPr>
              <w:id w:val="-1309941009"/>
              <w:placeholder>
                <w:docPart w:val="67EB85B34A2C428FB7864D72628204E0"/>
              </w:placeholder>
              <w:showingPlcHdr/>
            </w:sdtPr>
            <w:sdtEndPr/>
            <w:sdtContent>
              <w:r w:rsidR="00C81694"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565F19" w:rsidRDefault="00565F19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565F19" w:rsidRDefault="00012632" w:rsidP="00565F19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Comments: </w:t>
      </w:r>
      <w:sdt>
        <w:sdtPr>
          <w:rPr>
            <w:rFonts w:ascii="Tahoma" w:eastAsia="Times New Roman" w:hAnsi="Tahoma" w:cs="Tahoma"/>
            <w:b/>
            <w:bCs/>
            <w:sz w:val="20"/>
            <w:szCs w:val="20"/>
          </w:rPr>
          <w:id w:val="1477724614"/>
          <w:placeholder>
            <w:docPart w:val="70A94A8EA7D84DE99833D52610954BAD"/>
          </w:placeholder>
          <w:showingPlcHdr/>
        </w:sdtPr>
        <w:sdtEndPr/>
        <w:sdtContent>
          <w:r w:rsidR="00565F19" w:rsidRPr="00B169FF">
            <w:rPr>
              <w:rStyle w:val="PlaceholderText"/>
            </w:rPr>
            <w:t>Click here to enter text.</w:t>
          </w:r>
        </w:sdtContent>
      </w:sdt>
    </w:p>
    <w:p w:rsidR="00012632" w:rsidRDefault="00012632" w:rsidP="00012632">
      <w:pPr>
        <w:rPr>
          <w:rFonts w:ascii="Tahoma" w:hAnsi="Tahoma" w:cs="Tahoma"/>
          <w:b/>
          <w:sz w:val="20"/>
        </w:rPr>
      </w:pPr>
    </w:p>
    <w:p w:rsidR="00757334" w:rsidRDefault="00012632" w:rsidP="00012632">
      <w:r w:rsidRPr="00565F19">
        <w:rPr>
          <w:rFonts w:ascii="Tahoma" w:hAnsi="Tahoma" w:cs="Tahoma"/>
          <w:b/>
          <w:sz w:val="20"/>
        </w:rPr>
        <w:t>Submitted by:</w:t>
      </w:r>
      <w:r>
        <w:rPr>
          <w:rFonts w:ascii="Tahoma" w:hAnsi="Tahoma" w:cs="Tahoma"/>
          <w:b/>
          <w:sz w:val="20"/>
        </w:rPr>
        <w:t xml:space="preserve"> </w:t>
      </w:r>
      <w:sdt>
        <w:sdtPr>
          <w:rPr>
            <w:rFonts w:ascii="Tahoma" w:hAnsi="Tahoma" w:cs="Tahoma"/>
            <w:b/>
            <w:sz w:val="20"/>
          </w:rPr>
          <w:id w:val="-617062687"/>
          <w:placeholder>
            <w:docPart w:val="EDEDD5BD93944083AC5F8A2981674546"/>
          </w:placeholder>
        </w:sdtPr>
        <w:sdtEndPr/>
        <w:sdtContent>
          <w:sdt>
            <w:sdtPr>
              <w:id w:val="-769543782"/>
              <w:placeholder>
                <w:docPart w:val="E66B0FF8AA1B4B038FDCCD255E49B9DC"/>
              </w:placeholder>
              <w:showingPlcHdr/>
            </w:sdtPr>
            <w:sdtEndPr/>
            <w:sdtContent>
              <w:r w:rsidR="00757334"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757334" w:rsidRDefault="00757334" w:rsidP="00012632"/>
    <w:p w:rsidR="00101E6C" w:rsidRDefault="00101E6C" w:rsidP="00012632">
      <w:pPr>
        <w:rPr>
          <w:rFonts w:ascii="Tahoma" w:hAnsi="Tahoma" w:cs="Tahoma"/>
          <w:sz w:val="20"/>
        </w:rPr>
      </w:pPr>
      <w:r w:rsidRPr="00101E6C">
        <w:rPr>
          <w:rFonts w:ascii="Tahoma" w:hAnsi="Tahoma" w:cs="Tahoma"/>
          <w:b/>
          <w:sz w:val="20"/>
        </w:rPr>
        <w:t>Requesting Agency:</w:t>
      </w:r>
      <w:r w:rsidRPr="00101E6C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376442673"/>
          <w:placeholder>
            <w:docPart w:val="DFACAE9E58CD49BFAEE5A0B0E96D9185"/>
          </w:placeholder>
        </w:sdtPr>
        <w:sdtEndPr/>
        <w:sdtContent>
          <w:sdt>
            <w:sdtPr>
              <w:id w:val="2006166314"/>
              <w:placeholder>
                <w:docPart w:val="714418AD2F3E4BBBBD4693986049D332"/>
              </w:placeholder>
              <w:showingPlcHdr/>
            </w:sdtPr>
            <w:sdtEndPr/>
            <w:sdtContent>
              <w:r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101E6C">
        <w:rPr>
          <w:rFonts w:ascii="Tahoma" w:hAnsi="Tahoma" w:cs="Tahoma"/>
          <w:sz w:val="20"/>
        </w:rPr>
        <w:t xml:space="preserve"> </w:t>
      </w:r>
    </w:p>
    <w:p w:rsidR="00101E6C" w:rsidRDefault="00101E6C" w:rsidP="00012632">
      <w:pPr>
        <w:rPr>
          <w:rFonts w:ascii="Tahoma" w:hAnsi="Tahoma" w:cs="Tahoma"/>
          <w:sz w:val="20"/>
        </w:rPr>
      </w:pPr>
    </w:p>
    <w:p w:rsidR="00101E6C" w:rsidRDefault="00101E6C" w:rsidP="00101E6C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Agency </w:t>
      </w:r>
      <w:r w:rsidRPr="00101E6C">
        <w:rPr>
          <w:rFonts w:ascii="Tahoma" w:hAnsi="Tahoma" w:cs="Tahoma"/>
          <w:b/>
          <w:sz w:val="20"/>
        </w:rPr>
        <w:t>Location:</w:t>
      </w:r>
      <w:r w:rsidRPr="00101E6C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616446026"/>
          <w:placeholder>
            <w:docPart w:val="A9EBE0BA5CE44D07AD1A2154B23A8829"/>
          </w:placeholder>
        </w:sdtPr>
        <w:sdtEndPr/>
        <w:sdtContent>
          <w:sdt>
            <w:sdtPr>
              <w:id w:val="-1753968099"/>
              <w:placeholder>
                <w:docPart w:val="824892D6336B4AE2BBC8BB758B10A070"/>
              </w:placeholder>
              <w:showingPlcHdr/>
            </w:sdtPr>
            <w:sdtEndPr/>
            <w:sdtContent>
              <w:r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Pr="00101E6C">
        <w:rPr>
          <w:rFonts w:ascii="Tahoma" w:hAnsi="Tahoma" w:cs="Tahoma"/>
          <w:sz w:val="20"/>
        </w:rPr>
        <w:t xml:space="preserve"> </w:t>
      </w:r>
    </w:p>
    <w:p w:rsidR="00101E6C" w:rsidRDefault="00101E6C" w:rsidP="00101E6C">
      <w:pPr>
        <w:rPr>
          <w:rFonts w:ascii="Tahoma" w:hAnsi="Tahoma" w:cs="Tahoma"/>
          <w:sz w:val="20"/>
        </w:rPr>
      </w:pPr>
    </w:p>
    <w:p w:rsidR="00101E6C" w:rsidRDefault="00101E6C" w:rsidP="00012632">
      <w:r>
        <w:rPr>
          <w:rFonts w:ascii="Tahoma" w:hAnsi="Tahoma" w:cs="Tahoma"/>
          <w:b/>
          <w:sz w:val="20"/>
        </w:rPr>
        <w:t xml:space="preserve">Agency </w:t>
      </w:r>
      <w:r w:rsidRPr="00101E6C">
        <w:rPr>
          <w:rFonts w:ascii="Tahoma" w:hAnsi="Tahoma" w:cs="Tahoma"/>
          <w:b/>
          <w:sz w:val="20"/>
        </w:rPr>
        <w:t xml:space="preserve">Contact </w:t>
      </w:r>
      <w:r>
        <w:rPr>
          <w:rFonts w:ascii="Tahoma" w:hAnsi="Tahoma" w:cs="Tahoma"/>
          <w:b/>
          <w:sz w:val="20"/>
        </w:rPr>
        <w:t>Phone</w:t>
      </w:r>
      <w:r w:rsidRPr="00101E6C">
        <w:rPr>
          <w:rFonts w:ascii="Tahoma" w:hAnsi="Tahoma" w:cs="Tahoma"/>
          <w:b/>
          <w:sz w:val="20"/>
        </w:rPr>
        <w:t>#:</w:t>
      </w:r>
      <w:r w:rsidRPr="00101E6C">
        <w:rPr>
          <w:rFonts w:ascii="Tahoma" w:hAnsi="Tahoma" w:cs="Tahoma"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52199732"/>
          <w:placeholder>
            <w:docPart w:val="DB715E181E934A92B0E64338E12D60A4"/>
          </w:placeholder>
        </w:sdtPr>
        <w:sdtEndPr/>
        <w:sdtContent>
          <w:sdt>
            <w:sdtPr>
              <w:id w:val="1223330947"/>
              <w:placeholder>
                <w:docPart w:val="F3CB3D2696A141E292AA0C3A5FDCAC5D"/>
              </w:placeholder>
              <w:showingPlcHdr/>
            </w:sdtPr>
            <w:sdtEndPr/>
            <w:sdtContent>
              <w:r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01E6C" w:rsidRPr="00101E6C" w:rsidRDefault="00101E6C" w:rsidP="00012632">
      <w:pPr>
        <w:rPr>
          <w:rFonts w:ascii="Tahoma" w:hAnsi="Tahoma" w:cs="Tahoma"/>
          <w:sz w:val="20"/>
        </w:rPr>
      </w:pPr>
    </w:p>
    <w:p w:rsidR="009C7FA7" w:rsidRDefault="00757334" w:rsidP="00012632">
      <w:r>
        <w:rPr>
          <w:rFonts w:ascii="Tahoma" w:hAnsi="Tahoma" w:cs="Tahoma"/>
          <w:b/>
          <w:sz w:val="20"/>
        </w:rPr>
        <w:t>E-Mail Address</w:t>
      </w:r>
      <w:r w:rsidR="009C7FA7">
        <w:rPr>
          <w:rFonts w:ascii="Tahoma" w:hAnsi="Tahoma" w:cs="Tahoma"/>
          <w:b/>
          <w:sz w:val="20"/>
        </w:rPr>
        <w:t>es</w:t>
      </w:r>
      <w:r>
        <w:rPr>
          <w:rFonts w:ascii="Tahoma" w:hAnsi="Tahoma" w:cs="Tahoma"/>
          <w:b/>
          <w:sz w:val="20"/>
        </w:rPr>
        <w:t xml:space="preserve"> for reply: </w:t>
      </w:r>
      <w:sdt>
        <w:sdtPr>
          <w:id w:val="1397467677"/>
          <w:placeholder>
            <w:docPart w:val="23F064C963ED4B189D7667EDE429E3F8"/>
          </w:placeholder>
          <w:showingPlcHdr/>
        </w:sdtPr>
        <w:sdtEndPr/>
        <w:sdtContent>
          <w:r w:rsidR="009C7FA7" w:rsidRPr="00B169FF">
            <w:rPr>
              <w:rStyle w:val="PlaceholderText"/>
            </w:rPr>
            <w:t>Click here to enter text.</w:t>
          </w:r>
        </w:sdtContent>
      </w:sdt>
    </w:p>
    <w:p w:rsidR="00E65042" w:rsidRDefault="00CF50A0" w:rsidP="00CF50A0">
      <w:pPr>
        <w:ind w:left="21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9C7FA7">
        <w:rPr>
          <w:rFonts w:ascii="Tahoma" w:hAnsi="Tahoma" w:cs="Tahoma"/>
          <w:sz w:val="20"/>
        </w:rPr>
        <w:t>(please include everyone</w:t>
      </w:r>
      <w:r w:rsidR="00101E6C">
        <w:rPr>
          <w:rFonts w:ascii="Tahoma" w:hAnsi="Tahoma" w:cs="Tahoma"/>
          <w:sz w:val="20"/>
        </w:rPr>
        <w:t xml:space="preserve"> that needs the response or is cc’d</w:t>
      </w:r>
      <w:r w:rsidR="009C7FA7">
        <w:rPr>
          <w:rFonts w:ascii="Tahoma" w:hAnsi="Tahoma" w:cs="Tahoma"/>
          <w:sz w:val="20"/>
        </w:rPr>
        <w:t>)</w:t>
      </w:r>
    </w:p>
    <w:p w:rsidR="006C199F" w:rsidRDefault="006C199F" w:rsidP="00012632">
      <w:pPr>
        <w:rPr>
          <w:rFonts w:ascii="Tahoma" w:hAnsi="Tahoma" w:cs="Tahoma"/>
          <w:sz w:val="20"/>
        </w:rPr>
      </w:pPr>
    </w:p>
    <w:p w:rsidR="00101E6C" w:rsidRDefault="00101E6C" w:rsidP="00012632">
      <w:pPr>
        <w:rPr>
          <w:rFonts w:ascii="Tahoma" w:hAnsi="Tahoma" w:cs="Tahoma"/>
          <w:sz w:val="20"/>
        </w:rPr>
      </w:pPr>
    </w:p>
    <w:p w:rsidR="006C199F" w:rsidRDefault="006C199F" w:rsidP="00012632">
      <w:pPr>
        <w:rPr>
          <w:rFonts w:ascii="Tahoma" w:hAnsi="Tahoma" w:cs="Tahoma"/>
          <w:sz w:val="20"/>
        </w:rPr>
      </w:pPr>
    </w:p>
    <w:p w:rsidR="00565F19" w:rsidRDefault="00565F19">
      <w:pPr>
        <w:rPr>
          <w:rFonts w:ascii="Tahoma" w:hAnsi="Tahoma" w:cs="Tahoma"/>
          <w:b/>
          <w:sz w:val="20"/>
        </w:rPr>
      </w:pPr>
    </w:p>
    <w:p w:rsidR="00757334" w:rsidRDefault="0075733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***********************************************************************</w:t>
      </w:r>
      <w:r w:rsidR="009C7FA7">
        <w:rPr>
          <w:rFonts w:ascii="Tahoma" w:hAnsi="Tahoma" w:cs="Tahoma"/>
          <w:b/>
          <w:sz w:val="20"/>
        </w:rPr>
        <w:t>***********</w:t>
      </w:r>
      <w:r>
        <w:rPr>
          <w:rFonts w:ascii="Tahoma" w:hAnsi="Tahoma" w:cs="Tahoma"/>
          <w:b/>
          <w:sz w:val="20"/>
        </w:rPr>
        <w:t>**</w:t>
      </w:r>
    </w:p>
    <w:p w:rsidR="00C81694" w:rsidRDefault="00C81694" w:rsidP="00757334">
      <w:pPr>
        <w:jc w:val="center"/>
        <w:rPr>
          <w:rFonts w:ascii="Tahoma" w:hAnsi="Tahoma" w:cs="Tahoma"/>
          <w:b/>
        </w:rPr>
      </w:pPr>
      <w:r w:rsidRPr="00757334">
        <w:rPr>
          <w:rFonts w:ascii="Tahoma" w:hAnsi="Tahoma" w:cs="Tahoma"/>
          <w:b/>
        </w:rPr>
        <w:t>Response from Howell County</w:t>
      </w:r>
    </w:p>
    <w:p w:rsidR="00757334" w:rsidRDefault="00757334" w:rsidP="00757334">
      <w:pPr>
        <w:jc w:val="center"/>
        <w:rPr>
          <w:rFonts w:ascii="Tahoma" w:hAnsi="Tahoma" w:cs="Tahoma"/>
          <w:b/>
        </w:rPr>
      </w:pPr>
    </w:p>
    <w:p w:rsidR="00757334" w:rsidRDefault="00757334" w:rsidP="00757334">
      <w:r>
        <w:rPr>
          <w:rFonts w:ascii="Tahoma" w:eastAsia="Times New Roman" w:hAnsi="Tahoma" w:cs="Tahoma"/>
          <w:b/>
          <w:bCs/>
          <w:sz w:val="20"/>
          <w:szCs w:val="20"/>
        </w:rPr>
        <w:t xml:space="preserve">Client DCN: </w:t>
      </w:r>
      <w:sdt>
        <w:sdtPr>
          <w:rPr>
            <w:rFonts w:ascii="Tahoma" w:eastAsia="Times New Roman" w:hAnsi="Tahoma" w:cs="Tahoma"/>
            <w:b/>
            <w:bCs/>
            <w:sz w:val="20"/>
            <w:szCs w:val="20"/>
          </w:rPr>
          <w:id w:val="-804161998"/>
          <w:placeholder>
            <w:docPart w:val="C525110DD07547E3869D5621D42E70E2"/>
          </w:placeholder>
        </w:sdtPr>
        <w:sdtEndPr/>
        <w:sdtContent>
          <w:sdt>
            <w:sdtPr>
              <w:id w:val="-1345015952"/>
              <w:placeholder>
                <w:docPart w:val="80D7DF2C819749B29FD51C6352AA8707"/>
              </w:placeholder>
              <w:showingPlcHdr/>
            </w:sdtPr>
            <w:sdtEndPr/>
            <w:sdtContent>
              <w:r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757334" w:rsidRDefault="00757334" w:rsidP="00757334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757334" w:rsidRDefault="00757334" w:rsidP="00757334">
      <w:pPr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ABAWD/Volunteer: </w:t>
      </w:r>
      <w:sdt>
        <w:sdtPr>
          <w:rPr>
            <w:rFonts w:ascii="Tahoma" w:eastAsia="Times New Roman" w:hAnsi="Tahoma" w:cs="Tahoma"/>
            <w:b/>
            <w:bCs/>
            <w:sz w:val="20"/>
            <w:szCs w:val="20"/>
          </w:rPr>
          <w:id w:val="1739744139"/>
          <w:placeholder>
            <w:docPart w:val="A8C77C5DA08E4DB9AB1EEDABDC89E3D5"/>
          </w:placeholder>
        </w:sdtPr>
        <w:sdtEndPr/>
        <w:sdtContent>
          <w:sdt>
            <w:sdtPr>
              <w:id w:val="598063869"/>
              <w:placeholder>
                <w:docPart w:val="ECAE623642CB41ECBFDE54A07D0F1FB8"/>
              </w:placeholder>
              <w:showingPlcHdr/>
            </w:sdtPr>
            <w:sdtEndPr/>
            <w:sdtContent>
              <w:r w:rsidRPr="00B169FF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01E6C" w:rsidRDefault="00FD4EAA" w:rsidP="007573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</w:t>
      </w:r>
      <w:r w:rsidR="00757334" w:rsidRPr="00757334">
        <w:rPr>
          <w:rFonts w:ascii="Arial" w:hAnsi="Arial" w:cs="Arial"/>
          <w:sz w:val="20"/>
        </w:rPr>
        <w:t xml:space="preserve">(included should be the 3 non-work months for ABAWDs and the reason they are a volunteer, </w:t>
      </w:r>
    </w:p>
    <w:p w:rsidR="00757334" w:rsidRDefault="00757334" w:rsidP="00101E6C">
      <w:pPr>
        <w:ind w:left="1440" w:firstLine="720"/>
        <w:rPr>
          <w:rFonts w:ascii="Arial" w:hAnsi="Arial" w:cs="Arial"/>
          <w:sz w:val="20"/>
        </w:rPr>
      </w:pPr>
      <w:r w:rsidRPr="00757334">
        <w:rPr>
          <w:rFonts w:ascii="Arial" w:hAnsi="Arial" w:cs="Arial"/>
          <w:sz w:val="20"/>
        </w:rPr>
        <w:t>such</w:t>
      </w:r>
      <w:r w:rsidR="00FD4EAA">
        <w:rPr>
          <w:rFonts w:ascii="Arial" w:hAnsi="Arial" w:cs="Arial"/>
          <w:sz w:val="20"/>
        </w:rPr>
        <w:t xml:space="preserve"> </w:t>
      </w:r>
      <w:r w:rsidRPr="00757334">
        <w:rPr>
          <w:rFonts w:ascii="Arial" w:hAnsi="Arial" w:cs="Arial"/>
          <w:sz w:val="20"/>
        </w:rPr>
        <w:t>as child under the age of 18 in the home, etc.)</w:t>
      </w:r>
    </w:p>
    <w:p w:rsidR="00757334" w:rsidRDefault="00757334" w:rsidP="00757334">
      <w:pPr>
        <w:rPr>
          <w:rFonts w:ascii="Arial" w:hAnsi="Arial" w:cs="Arial"/>
        </w:rPr>
      </w:pPr>
    </w:p>
    <w:p w:rsidR="00C80990" w:rsidRPr="00E403F1" w:rsidRDefault="00E403F1" w:rsidP="00C80990">
      <w:pPr>
        <w:rPr>
          <w:rFonts w:ascii="Tahoma" w:eastAsia="Times New Roman" w:hAnsi="Tahoma" w:cs="Tahoma"/>
          <w:b/>
          <w:bCs/>
          <w:szCs w:val="20"/>
        </w:rPr>
      </w:pPr>
      <w:r w:rsidRPr="00E403F1">
        <w:rPr>
          <w:rFonts w:ascii="Tahoma" w:eastAsia="Times New Roman" w:hAnsi="Tahoma" w:cs="Tahoma"/>
          <w:b/>
          <w:bCs/>
          <w:szCs w:val="20"/>
        </w:rPr>
        <w:t>Food Stamps (FS):</w:t>
      </w:r>
    </w:p>
    <w:p w:rsidR="00E403F1" w:rsidRDefault="00D8211B" w:rsidP="00E403F1">
      <w:pPr>
        <w:rPr>
          <w:rFonts w:ascii="Tahoma" w:eastAsia="Times New Roman" w:hAnsi="Tahoma" w:cs="Tahoma"/>
          <w:b/>
          <w:bCs/>
          <w:sz w:val="22"/>
          <w:szCs w:val="20"/>
        </w:rPr>
      </w:pPr>
      <w:sdt>
        <w:sdtPr>
          <w:rPr>
            <w:rFonts w:ascii="Tahoma" w:eastAsia="Times New Roman" w:hAnsi="Tahoma" w:cs="Tahoma"/>
            <w:b/>
            <w:bCs/>
            <w:sz w:val="28"/>
            <w:szCs w:val="20"/>
          </w:rPr>
          <w:id w:val="207600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99F" w:rsidRPr="00FD4EAA">
            <w:rPr>
              <w:rFonts w:ascii="MS Gothic" w:eastAsia="MS Gothic" w:hAnsi="MS Gothic" w:cs="Tahoma" w:hint="eastAsia"/>
              <w:b/>
              <w:bCs/>
              <w:sz w:val="28"/>
              <w:szCs w:val="20"/>
            </w:rPr>
            <w:t>☐</w:t>
          </w:r>
        </w:sdtContent>
      </w:sdt>
      <w:r w:rsidR="00FD4EAA">
        <w:rPr>
          <w:rFonts w:ascii="Tahoma" w:eastAsia="Times New Roman" w:hAnsi="Tahoma" w:cs="Tahoma"/>
          <w:b/>
          <w:bCs/>
          <w:sz w:val="28"/>
          <w:szCs w:val="20"/>
        </w:rPr>
        <w:t xml:space="preserve"> </w:t>
      </w:r>
      <w:r w:rsidR="00E403F1" w:rsidRPr="00E403F1">
        <w:rPr>
          <w:rFonts w:ascii="Tahoma" w:eastAsia="Times New Roman" w:hAnsi="Tahoma" w:cs="Tahoma"/>
          <w:b/>
          <w:bCs/>
          <w:sz w:val="20"/>
          <w:szCs w:val="20"/>
        </w:rPr>
        <w:t>Pending</w:t>
      </w:r>
      <w:r w:rsidR="00E403F1"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="00C80990" w:rsidRPr="00E403F1">
        <w:rPr>
          <w:rFonts w:ascii="Tahoma" w:eastAsia="Times New Roman" w:hAnsi="Tahoma" w:cs="Tahoma"/>
          <w:b/>
          <w:bCs/>
          <w:sz w:val="16"/>
          <w:szCs w:val="20"/>
        </w:rPr>
        <w:t xml:space="preserve"> </w:t>
      </w:r>
      <w:r w:rsidR="006C199F" w:rsidRPr="006C199F">
        <w:rPr>
          <w:rFonts w:ascii="Tahoma" w:eastAsia="Times New Roman" w:hAnsi="Tahoma" w:cs="Tahoma"/>
          <w:b/>
          <w:bCs/>
          <w:sz w:val="22"/>
          <w:szCs w:val="20"/>
        </w:rPr>
        <w:t xml:space="preserve">  </w:t>
      </w:r>
      <w:sdt>
        <w:sdtPr>
          <w:rPr>
            <w:rFonts w:ascii="Tahoma" w:eastAsia="Times New Roman" w:hAnsi="Tahoma" w:cs="Tahoma"/>
            <w:b/>
            <w:bCs/>
            <w:sz w:val="28"/>
            <w:szCs w:val="20"/>
          </w:rPr>
          <w:id w:val="14571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 w:rsidRPr="00FD4EAA">
            <w:rPr>
              <w:rFonts w:ascii="MS Gothic" w:eastAsia="MS Gothic" w:hAnsi="MS Gothic" w:cs="Tahoma" w:hint="eastAsia"/>
              <w:b/>
              <w:bCs/>
              <w:sz w:val="28"/>
              <w:szCs w:val="20"/>
            </w:rPr>
            <w:t>☐</w:t>
          </w:r>
        </w:sdtContent>
      </w:sdt>
      <w:r w:rsidR="00E403F1">
        <w:rPr>
          <w:rFonts w:ascii="Tahoma" w:eastAsia="Times New Roman" w:hAnsi="Tahoma" w:cs="Tahoma"/>
          <w:b/>
          <w:bCs/>
          <w:sz w:val="28"/>
          <w:szCs w:val="20"/>
        </w:rPr>
        <w:t xml:space="preserve"> </w:t>
      </w:r>
      <w:r w:rsidR="00E403F1" w:rsidRPr="00E403F1">
        <w:rPr>
          <w:rFonts w:ascii="Tahoma" w:eastAsia="Times New Roman" w:hAnsi="Tahoma" w:cs="Tahoma"/>
          <w:b/>
          <w:bCs/>
          <w:sz w:val="20"/>
          <w:szCs w:val="20"/>
        </w:rPr>
        <w:t>Regain</w:t>
      </w:r>
      <w:r w:rsidR="00E403F1">
        <w:rPr>
          <w:rFonts w:ascii="Tahoma" w:eastAsia="Times New Roman" w:hAnsi="Tahoma" w:cs="Tahoma"/>
          <w:b/>
          <w:bCs/>
          <w:sz w:val="20"/>
          <w:szCs w:val="20"/>
        </w:rPr>
        <w:t xml:space="preserve">     </w:t>
      </w:r>
      <w:sdt>
        <w:sdtPr>
          <w:rPr>
            <w:rFonts w:ascii="Tahoma" w:eastAsia="Times New Roman" w:hAnsi="Tahoma" w:cs="Tahoma"/>
            <w:b/>
            <w:bCs/>
            <w:sz w:val="28"/>
            <w:szCs w:val="20"/>
          </w:rPr>
          <w:id w:val="-6751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 w:rsidRPr="00FD4EAA">
            <w:rPr>
              <w:rFonts w:ascii="MS Gothic" w:eastAsia="MS Gothic" w:hAnsi="MS Gothic" w:cs="Tahoma" w:hint="eastAsia"/>
              <w:b/>
              <w:bCs/>
              <w:sz w:val="28"/>
              <w:szCs w:val="20"/>
            </w:rPr>
            <w:t>☐</w:t>
          </w:r>
        </w:sdtContent>
      </w:sdt>
      <w:r w:rsidR="00E403F1">
        <w:rPr>
          <w:rFonts w:ascii="Tahoma" w:eastAsia="Times New Roman" w:hAnsi="Tahoma" w:cs="Tahoma"/>
          <w:b/>
          <w:bCs/>
          <w:sz w:val="28"/>
          <w:szCs w:val="20"/>
        </w:rPr>
        <w:t xml:space="preserve"> </w:t>
      </w:r>
      <w:r w:rsidR="00E403F1">
        <w:rPr>
          <w:rFonts w:ascii="Tahoma" w:eastAsia="Times New Roman" w:hAnsi="Tahoma" w:cs="Tahoma"/>
          <w:b/>
          <w:bCs/>
          <w:sz w:val="20"/>
          <w:szCs w:val="20"/>
        </w:rPr>
        <w:t>Active</w:t>
      </w:r>
      <w:r w:rsidR="00E403F1" w:rsidRPr="00E403F1">
        <w:rPr>
          <w:rFonts w:ascii="Tahoma" w:eastAsia="Times New Roman" w:hAnsi="Tahoma" w:cs="Tahoma"/>
          <w:b/>
          <w:bCs/>
          <w:sz w:val="16"/>
          <w:szCs w:val="20"/>
        </w:rPr>
        <w:t xml:space="preserve"> </w:t>
      </w:r>
      <w:r w:rsidR="00E403F1" w:rsidRPr="006C199F">
        <w:rPr>
          <w:rFonts w:ascii="Tahoma" w:eastAsia="Times New Roman" w:hAnsi="Tahoma" w:cs="Tahoma"/>
          <w:b/>
          <w:bCs/>
          <w:sz w:val="22"/>
          <w:szCs w:val="20"/>
        </w:rPr>
        <w:t xml:space="preserve">       </w:t>
      </w:r>
    </w:p>
    <w:p w:rsidR="00E403F1" w:rsidRDefault="00E403F1" w:rsidP="00C80990">
      <w:pPr>
        <w:rPr>
          <w:rFonts w:ascii="Tahoma" w:eastAsia="Times New Roman" w:hAnsi="Tahoma" w:cs="Tahoma"/>
          <w:b/>
          <w:bCs/>
          <w:sz w:val="20"/>
          <w:szCs w:val="20"/>
        </w:rPr>
      </w:pPr>
    </w:p>
    <w:p w:rsidR="00C80990" w:rsidRPr="00757334" w:rsidRDefault="00C80990" w:rsidP="00C80990">
      <w:pPr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Comments: </w:t>
      </w:r>
      <w:sdt>
        <w:sdtPr>
          <w:id w:val="2111777278"/>
          <w:showingPlcHdr/>
        </w:sdtPr>
        <w:sdtEndPr/>
        <w:sdtContent>
          <w:r w:rsidRPr="00B169FF">
            <w:rPr>
              <w:rStyle w:val="PlaceholderText"/>
            </w:rPr>
            <w:t>Click here to enter text.</w:t>
          </w:r>
        </w:sdtContent>
      </w:sdt>
    </w:p>
    <w:p w:rsidR="00C0076B" w:rsidRDefault="006C199F" w:rsidP="006C199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252864">
        <w:rPr>
          <w:rFonts w:ascii="Arial" w:hAnsi="Arial" w:cs="Arial"/>
          <w:sz w:val="20"/>
        </w:rPr>
        <w:t xml:space="preserve">  </w:t>
      </w:r>
      <w:r w:rsidR="00FD4EA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C0076B" w:rsidRPr="00757334">
        <w:rPr>
          <w:rFonts w:ascii="Arial" w:hAnsi="Arial" w:cs="Arial"/>
          <w:sz w:val="20"/>
        </w:rPr>
        <w:t>(or must regain eligibility (give the 3 non-work months) Certification period for food stamp case)</w:t>
      </w:r>
    </w:p>
    <w:p w:rsidR="00E403F1" w:rsidRDefault="00E403F1" w:rsidP="00E403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C199F" w:rsidRDefault="006C199F" w:rsidP="006C199F">
      <w:pPr>
        <w:ind w:firstLine="720"/>
        <w:rPr>
          <w:rFonts w:ascii="Arial" w:hAnsi="Arial" w:cs="Arial"/>
          <w:sz w:val="20"/>
        </w:rPr>
      </w:pPr>
    </w:p>
    <w:p w:rsidR="00E403F1" w:rsidRDefault="00E403F1" w:rsidP="00757334">
      <w:pPr>
        <w:rPr>
          <w:rFonts w:ascii="Tahoma" w:eastAsia="Times New Roman" w:hAnsi="Tahoma" w:cs="Tahoma"/>
          <w:b/>
          <w:bCs/>
          <w:sz w:val="20"/>
          <w:szCs w:val="20"/>
        </w:rPr>
      </w:pPr>
      <w:r w:rsidRPr="00E403F1">
        <w:rPr>
          <w:rFonts w:ascii="Tahoma" w:eastAsia="MS Gothic" w:hAnsi="Tahoma" w:cs="Tahoma"/>
          <w:b/>
          <w:bCs/>
        </w:rPr>
        <w:t>Temporary Assistance (</w:t>
      </w:r>
      <w:r w:rsidR="00C80990" w:rsidRPr="00E403F1">
        <w:rPr>
          <w:rFonts w:ascii="Tahoma" w:eastAsia="Times New Roman" w:hAnsi="Tahoma" w:cs="Tahoma"/>
          <w:b/>
          <w:bCs/>
        </w:rPr>
        <w:t>TANF</w:t>
      </w:r>
      <w:r w:rsidRPr="00E403F1">
        <w:rPr>
          <w:rFonts w:ascii="Tahoma" w:eastAsia="Times New Roman" w:hAnsi="Tahoma" w:cs="Tahoma"/>
          <w:b/>
          <w:bCs/>
        </w:rPr>
        <w:t>):</w:t>
      </w:r>
      <w:r w:rsidR="00C80990" w:rsidRPr="006C199F">
        <w:rPr>
          <w:rFonts w:ascii="Tahoma" w:eastAsia="Times New Roman" w:hAnsi="Tahoma" w:cs="Tahoma"/>
          <w:b/>
          <w:bCs/>
          <w:sz w:val="22"/>
          <w:szCs w:val="20"/>
        </w:rPr>
        <w:t xml:space="preserve"> </w:t>
      </w:r>
      <w:r w:rsidR="00C80990" w:rsidRPr="006C199F">
        <w:rPr>
          <w:rFonts w:ascii="Arial" w:hAnsi="Arial" w:cs="Arial"/>
          <w:sz w:val="22"/>
        </w:rPr>
        <w:t xml:space="preserve"> </w:t>
      </w:r>
      <w:r w:rsidR="006C199F" w:rsidRPr="006C199F">
        <w:rPr>
          <w:rFonts w:ascii="Arial" w:hAnsi="Arial" w:cs="Arial"/>
          <w:sz w:val="22"/>
        </w:rPr>
        <w:t xml:space="preserve">  </w:t>
      </w:r>
    </w:p>
    <w:p w:rsidR="00E403F1" w:rsidRDefault="00D8211B" w:rsidP="00E403F1">
      <w:pPr>
        <w:rPr>
          <w:rFonts w:ascii="Arial" w:hAnsi="Arial" w:cs="Arial"/>
          <w:sz w:val="20"/>
        </w:rPr>
      </w:pPr>
      <w:sdt>
        <w:sdtPr>
          <w:rPr>
            <w:rFonts w:ascii="Tahoma" w:eastAsia="Times New Roman" w:hAnsi="Tahoma" w:cs="Tahoma"/>
            <w:b/>
            <w:bCs/>
            <w:sz w:val="28"/>
            <w:szCs w:val="20"/>
          </w:rPr>
          <w:id w:val="-17118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Tahoma" w:hint="eastAsia"/>
              <w:b/>
              <w:bCs/>
              <w:sz w:val="28"/>
              <w:szCs w:val="20"/>
            </w:rPr>
            <w:t>☐</w:t>
          </w:r>
        </w:sdtContent>
      </w:sdt>
      <w:r w:rsidR="00E403F1">
        <w:rPr>
          <w:rFonts w:ascii="Tahoma" w:eastAsia="Times New Roman" w:hAnsi="Tahoma" w:cs="Tahoma"/>
          <w:b/>
          <w:bCs/>
          <w:sz w:val="28"/>
          <w:szCs w:val="20"/>
        </w:rPr>
        <w:t xml:space="preserve"> </w:t>
      </w:r>
      <w:r w:rsidR="00E403F1" w:rsidRPr="00E403F1">
        <w:rPr>
          <w:rFonts w:ascii="Tahoma" w:eastAsia="Times New Roman" w:hAnsi="Tahoma" w:cs="Tahoma"/>
          <w:b/>
          <w:bCs/>
          <w:sz w:val="20"/>
          <w:szCs w:val="20"/>
        </w:rPr>
        <w:t>Pending</w:t>
      </w:r>
      <w:r w:rsidR="00E403F1" w:rsidRPr="00E403F1">
        <w:rPr>
          <w:rFonts w:ascii="Tahoma" w:eastAsia="Times New Roman" w:hAnsi="Tahoma" w:cs="Tahoma"/>
          <w:b/>
          <w:bCs/>
          <w:sz w:val="16"/>
          <w:szCs w:val="20"/>
        </w:rPr>
        <w:t xml:space="preserve">  </w:t>
      </w:r>
      <w:r w:rsidR="00E403F1" w:rsidRPr="006C199F">
        <w:rPr>
          <w:rFonts w:ascii="Tahoma" w:eastAsia="Times New Roman" w:hAnsi="Tahoma" w:cs="Tahoma"/>
          <w:b/>
          <w:bCs/>
          <w:sz w:val="22"/>
          <w:szCs w:val="20"/>
        </w:rPr>
        <w:t xml:space="preserve">  </w:t>
      </w:r>
      <w:sdt>
        <w:sdtPr>
          <w:rPr>
            <w:rFonts w:ascii="Tahoma" w:eastAsia="Times New Roman" w:hAnsi="Tahoma" w:cs="Tahoma"/>
            <w:b/>
            <w:bCs/>
            <w:sz w:val="28"/>
            <w:szCs w:val="20"/>
          </w:rPr>
          <w:id w:val="-11998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F1">
            <w:rPr>
              <w:rFonts w:ascii="MS Gothic" w:eastAsia="MS Gothic" w:hAnsi="MS Gothic" w:cs="Tahoma" w:hint="eastAsia"/>
              <w:b/>
              <w:bCs/>
              <w:sz w:val="28"/>
              <w:szCs w:val="20"/>
            </w:rPr>
            <w:t>☐</w:t>
          </w:r>
        </w:sdtContent>
      </w:sdt>
      <w:r w:rsidR="00E403F1">
        <w:rPr>
          <w:rFonts w:ascii="Tahoma" w:eastAsia="Times New Roman" w:hAnsi="Tahoma" w:cs="Tahoma"/>
          <w:b/>
          <w:bCs/>
          <w:sz w:val="28"/>
          <w:szCs w:val="20"/>
        </w:rPr>
        <w:t xml:space="preserve"> </w:t>
      </w:r>
      <w:r w:rsidR="00E403F1">
        <w:rPr>
          <w:rFonts w:ascii="Tahoma" w:eastAsia="Times New Roman" w:hAnsi="Tahoma" w:cs="Tahoma"/>
          <w:b/>
          <w:bCs/>
          <w:sz w:val="20"/>
          <w:szCs w:val="20"/>
        </w:rPr>
        <w:t>Active</w:t>
      </w:r>
      <w:r w:rsidR="00E403F1" w:rsidRPr="006C199F">
        <w:rPr>
          <w:rFonts w:ascii="Tahoma" w:eastAsia="Times New Roman" w:hAnsi="Tahoma" w:cs="Tahoma"/>
          <w:b/>
          <w:bCs/>
          <w:sz w:val="22"/>
          <w:szCs w:val="20"/>
        </w:rPr>
        <w:t xml:space="preserve">       </w:t>
      </w:r>
    </w:p>
    <w:p w:rsidR="00E403F1" w:rsidRDefault="00E403F1" w:rsidP="00E403F1">
      <w:pPr>
        <w:rPr>
          <w:rFonts w:ascii="Arial" w:hAnsi="Arial" w:cs="Arial"/>
          <w:sz w:val="20"/>
        </w:rPr>
      </w:pPr>
      <w:r w:rsidRPr="006C199F">
        <w:rPr>
          <w:rFonts w:ascii="Tahoma" w:eastAsia="Times New Roman" w:hAnsi="Tahoma" w:cs="Tahoma"/>
          <w:b/>
          <w:bCs/>
          <w:sz w:val="22"/>
          <w:szCs w:val="20"/>
        </w:rPr>
        <w:t xml:space="preserve">     </w:t>
      </w:r>
    </w:p>
    <w:p w:rsidR="00C80990" w:rsidRDefault="00C80990" w:rsidP="00757334">
      <w:pPr>
        <w:rPr>
          <w:rFonts w:ascii="Arial" w:hAnsi="Arial" w:cs="Arial"/>
          <w:sz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Comments: </w:t>
      </w:r>
      <w:sdt>
        <w:sdtPr>
          <w:id w:val="-988317510"/>
          <w:showingPlcHdr/>
        </w:sdtPr>
        <w:sdtEndPr/>
        <w:sdtContent>
          <w:r w:rsidRPr="00B169FF">
            <w:rPr>
              <w:rStyle w:val="PlaceholderText"/>
            </w:rPr>
            <w:t>Click here to enter text.</w:t>
          </w:r>
        </w:sdtContent>
      </w:sdt>
      <w:r w:rsidRPr="00757334">
        <w:rPr>
          <w:rFonts w:ascii="Arial" w:hAnsi="Arial" w:cs="Arial"/>
          <w:sz w:val="20"/>
        </w:rPr>
        <w:t xml:space="preserve"> </w:t>
      </w:r>
    </w:p>
    <w:sectPr w:rsidR="00C80990" w:rsidSect="00FB0532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1B" w:rsidRDefault="00D8211B" w:rsidP="00101E6C">
      <w:r>
        <w:separator/>
      </w:r>
    </w:p>
  </w:endnote>
  <w:endnote w:type="continuationSeparator" w:id="0">
    <w:p w:rsidR="00D8211B" w:rsidRDefault="00D8211B" w:rsidP="0010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E14" w:rsidRPr="00EA3E14" w:rsidRDefault="00EA3E14">
    <w:pPr>
      <w:pStyle w:val="Footer"/>
      <w:rPr>
        <w:sz w:val="12"/>
      </w:rPr>
    </w:pPr>
    <w:r w:rsidRPr="00EA3E14">
      <w:rPr>
        <w:sz w:val="12"/>
      </w:rPr>
      <w:t>Revised 9/</w:t>
    </w:r>
    <w:r w:rsidR="00E403F1">
      <w:rPr>
        <w:sz w:val="12"/>
      </w:rPr>
      <w:t>25</w:t>
    </w:r>
    <w:r w:rsidRPr="00EA3E14">
      <w:rPr>
        <w:sz w:val="12"/>
      </w:rPr>
      <w:t>/18 tf</w:t>
    </w:r>
  </w:p>
  <w:p w:rsidR="00101E6C" w:rsidRPr="00FB0532" w:rsidRDefault="00101E6C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1B" w:rsidRDefault="00D8211B" w:rsidP="00101E6C">
      <w:r>
        <w:separator/>
      </w:r>
    </w:p>
  </w:footnote>
  <w:footnote w:type="continuationSeparator" w:id="0">
    <w:p w:rsidR="00D8211B" w:rsidRDefault="00D8211B" w:rsidP="00101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5NdjN5YnkfWaVI6E0Bvs7vBx58=" w:salt="kDVs1dywQN4EU/DYUztA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0"/>
    <w:rsid w:val="00012632"/>
    <w:rsid w:val="00101E6C"/>
    <w:rsid w:val="001668DB"/>
    <w:rsid w:val="00252864"/>
    <w:rsid w:val="00294465"/>
    <w:rsid w:val="004B104B"/>
    <w:rsid w:val="00564F30"/>
    <w:rsid w:val="00565F19"/>
    <w:rsid w:val="005A7156"/>
    <w:rsid w:val="006C199F"/>
    <w:rsid w:val="006D41D2"/>
    <w:rsid w:val="00757334"/>
    <w:rsid w:val="009C7FA7"/>
    <w:rsid w:val="00AB546F"/>
    <w:rsid w:val="00C0076B"/>
    <w:rsid w:val="00C71451"/>
    <w:rsid w:val="00C80990"/>
    <w:rsid w:val="00C81694"/>
    <w:rsid w:val="00CF50A0"/>
    <w:rsid w:val="00D11F77"/>
    <w:rsid w:val="00D8211B"/>
    <w:rsid w:val="00E37DA6"/>
    <w:rsid w:val="00E403F1"/>
    <w:rsid w:val="00E65042"/>
    <w:rsid w:val="00EA3E14"/>
    <w:rsid w:val="00EE78D3"/>
    <w:rsid w:val="00F451AD"/>
    <w:rsid w:val="00FB0532"/>
    <w:rsid w:val="00FD4EAA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BA4474-B1A3-476C-8181-74C84C66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19"/>
    <w:pPr>
      <w:ind w:firstLine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46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46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46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46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46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46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46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46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46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46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4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46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46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4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46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46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46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46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46F"/>
    <w:pPr>
      <w:ind w:firstLine="360"/>
    </w:pPr>
    <w:rPr>
      <w:rFonts w:ascii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546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B546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46F"/>
    <w:pPr>
      <w:spacing w:before="200" w:after="900"/>
      <w:jc w:val="right"/>
    </w:pPr>
    <w:rPr>
      <w:rFonts w:asciiTheme="minorHAnsi" w:hAnsiTheme="minorHAnsi" w:cstheme="min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B546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B546F"/>
    <w:rPr>
      <w:b/>
      <w:bCs/>
      <w:spacing w:val="0"/>
    </w:rPr>
  </w:style>
  <w:style w:type="character" w:styleId="Emphasis">
    <w:name w:val="Emphasis"/>
    <w:uiPriority w:val="20"/>
    <w:qFormat/>
    <w:rsid w:val="00AB546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B546F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B546F"/>
  </w:style>
  <w:style w:type="paragraph" w:styleId="ListParagraph">
    <w:name w:val="List Paragraph"/>
    <w:basedOn w:val="Normal"/>
    <w:uiPriority w:val="34"/>
    <w:qFormat/>
    <w:rsid w:val="00AB546F"/>
    <w:pPr>
      <w:ind w:left="720" w:firstLine="36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B546F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B546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46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46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B546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B546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B546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B546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B546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6F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565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2632"/>
    <w:rPr>
      <w:color w:val="0000FF"/>
      <w:u w:val="single"/>
    </w:rPr>
  </w:style>
  <w:style w:type="paragraph" w:styleId="Revision">
    <w:name w:val="Revision"/>
    <w:hidden/>
    <w:uiPriority w:val="99"/>
    <w:semiHidden/>
    <w:rsid w:val="006C199F"/>
    <w:pPr>
      <w:ind w:firstLine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6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S.FSD.Agreements@dss.m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LL7WA\AppData\Roaming\Microsoft\Templates\DCN%20verifications%20for%20SkillUP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32C4C4500E42DA8B06B7C7792C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D90F-314A-40A7-956D-70276D1CA3A9}"/>
      </w:docPartPr>
      <w:docPartBody>
        <w:p w:rsidR="00323BF0" w:rsidRDefault="00910ECD" w:rsidP="00910ECD">
          <w:pPr>
            <w:pStyle w:val="ED32C4C4500E42DA8B06B7C7792C4FED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8D41910A555E45F3A2858471853A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F931-A476-41C8-AE36-C66B80220623}"/>
      </w:docPartPr>
      <w:docPartBody>
        <w:p w:rsidR="00323BF0" w:rsidRDefault="003420F5">
          <w:pPr>
            <w:pStyle w:val="8D41910A555E45F3A2858471853A3C4C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70D90C9323E24C2BADB02AD4B0870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5907-8A28-4853-9830-B77CFEFFC1EA}"/>
      </w:docPartPr>
      <w:docPartBody>
        <w:p w:rsidR="00323BF0" w:rsidRDefault="00910ECD" w:rsidP="00910ECD">
          <w:pPr>
            <w:pStyle w:val="70D90C9323E24C2BADB02AD4B08706DE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8ED4005795CE4A739D5F205583C7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B6BF9-0801-401C-90B6-31BD57BE7D82}"/>
      </w:docPartPr>
      <w:docPartBody>
        <w:p w:rsidR="00323BF0" w:rsidRDefault="003420F5">
          <w:pPr>
            <w:pStyle w:val="8ED4005795CE4A739D5F205583C7A3DC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458B9E195F844A9ABDBB4164ACCC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79F5-CB34-4CEA-96B3-D634F34CE518}"/>
      </w:docPartPr>
      <w:docPartBody>
        <w:p w:rsidR="00323BF0" w:rsidRDefault="00910ECD" w:rsidP="00910ECD">
          <w:pPr>
            <w:pStyle w:val="458B9E195F844A9ABDBB4164ACCC9A48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1320154DCA8E4EEB8B6E9B67444D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D746F-EBB7-436E-86F5-B2B68B1B6B1D}"/>
      </w:docPartPr>
      <w:docPartBody>
        <w:p w:rsidR="00323BF0" w:rsidRDefault="003420F5">
          <w:pPr>
            <w:pStyle w:val="1320154DCA8E4EEB8B6E9B67444DC26B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67EB85B34A2C428FB7864D7262820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9ADB-AB7E-4B84-A40F-B773BD7F57B9}"/>
      </w:docPartPr>
      <w:docPartBody>
        <w:p w:rsidR="00323BF0" w:rsidRDefault="00910ECD" w:rsidP="00910ECD">
          <w:pPr>
            <w:pStyle w:val="67EB85B34A2C428FB7864D72628204E0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70A94A8EA7D84DE99833D5261095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F372-C799-414B-9068-D314EC0C46B2}"/>
      </w:docPartPr>
      <w:docPartBody>
        <w:p w:rsidR="00323BF0" w:rsidRDefault="00910ECD" w:rsidP="00910ECD">
          <w:pPr>
            <w:pStyle w:val="70A94A8EA7D84DE99833D52610954BAD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EDEDD5BD93944083AC5F8A298167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5282-5B1B-4526-9339-EBB7DD8599E3}"/>
      </w:docPartPr>
      <w:docPartBody>
        <w:p w:rsidR="00323BF0" w:rsidRDefault="003420F5">
          <w:pPr>
            <w:pStyle w:val="EDEDD5BD93944083AC5F8A2981674546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E66B0FF8AA1B4B038FDCCD255E49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3B75-5996-41C9-96EC-754B913DCBA1}"/>
      </w:docPartPr>
      <w:docPartBody>
        <w:p w:rsidR="00323BF0" w:rsidRDefault="00910ECD" w:rsidP="00910ECD">
          <w:pPr>
            <w:pStyle w:val="E66B0FF8AA1B4B038FDCCD255E49B9DC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23F064C963ED4B189D7667EDE429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CDEB-D02C-4E50-83B0-F3F014F1F9AF}"/>
      </w:docPartPr>
      <w:docPartBody>
        <w:p w:rsidR="00323BF0" w:rsidRDefault="00910ECD" w:rsidP="00910ECD">
          <w:pPr>
            <w:pStyle w:val="23F064C963ED4B189D7667EDE429E3F8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C525110DD07547E3869D5621D42E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BD39E-1883-47FE-BD71-DA6863C212CE}"/>
      </w:docPartPr>
      <w:docPartBody>
        <w:p w:rsidR="00323BF0" w:rsidRDefault="003420F5">
          <w:pPr>
            <w:pStyle w:val="C525110DD07547E3869D5621D42E70E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80D7DF2C819749B29FD51C6352AA8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CA890-2249-4C26-B238-C727AC738CB4}"/>
      </w:docPartPr>
      <w:docPartBody>
        <w:p w:rsidR="00323BF0" w:rsidRDefault="00910ECD" w:rsidP="00910ECD">
          <w:pPr>
            <w:pStyle w:val="80D7DF2C819749B29FD51C6352AA8707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A8C77C5DA08E4DB9AB1EEDABDC89E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7F52-86D0-41F6-AA5D-501C4B4F173F}"/>
      </w:docPartPr>
      <w:docPartBody>
        <w:p w:rsidR="00323BF0" w:rsidRDefault="003420F5">
          <w:pPr>
            <w:pStyle w:val="A8C77C5DA08E4DB9AB1EEDABDC89E3D5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ECAE623642CB41ECBFDE54A07D0F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18D3-4DC7-43D7-826F-DF85E8953901}"/>
      </w:docPartPr>
      <w:docPartBody>
        <w:p w:rsidR="00323BF0" w:rsidRDefault="00910ECD" w:rsidP="00910ECD">
          <w:pPr>
            <w:pStyle w:val="ECAE623642CB41ECBFDE54A07D0F1FB8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DFACAE9E58CD49BFAEE5A0B0E96D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B8EC-B300-4669-A0CF-12B30CC25A09}"/>
      </w:docPartPr>
      <w:docPartBody>
        <w:p w:rsidR="00A354C0" w:rsidRDefault="002871CA" w:rsidP="002871CA">
          <w:pPr>
            <w:pStyle w:val="DFACAE9E58CD49BFAEE5A0B0E96D9185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A9EBE0BA5CE44D07AD1A2154B23A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9121-FE0E-41DB-9858-9A7891E0BB7D}"/>
      </w:docPartPr>
      <w:docPartBody>
        <w:p w:rsidR="00A354C0" w:rsidRDefault="002871CA" w:rsidP="002871CA">
          <w:pPr>
            <w:pStyle w:val="A9EBE0BA5CE44D07AD1A2154B23A8829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DB715E181E934A92B0E64338E12D6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F51B1-12F9-4C7A-81A8-60D8E6C4C2CA}"/>
      </w:docPartPr>
      <w:docPartBody>
        <w:p w:rsidR="00A354C0" w:rsidRDefault="002871CA" w:rsidP="002871CA">
          <w:pPr>
            <w:pStyle w:val="DB715E181E934A92B0E64338E12D60A4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714418AD2F3E4BBBBD4693986049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A490-74A5-49FB-8161-1A0590E6A228}"/>
      </w:docPartPr>
      <w:docPartBody>
        <w:p w:rsidR="00A354C0" w:rsidRDefault="002871CA" w:rsidP="002871CA">
          <w:pPr>
            <w:pStyle w:val="714418AD2F3E4BBBBD4693986049D332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824892D6336B4AE2BBC8BB758B10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61BA-FA48-4CAF-B178-1CF012EF9C71}"/>
      </w:docPartPr>
      <w:docPartBody>
        <w:p w:rsidR="00A354C0" w:rsidRDefault="002871CA" w:rsidP="002871CA">
          <w:pPr>
            <w:pStyle w:val="824892D6336B4AE2BBC8BB758B10A070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F3CB3D2696A141E292AA0C3A5FDCA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B7977-89AC-433E-B4BB-E1AB81E4A123}"/>
      </w:docPartPr>
      <w:docPartBody>
        <w:p w:rsidR="00A354C0" w:rsidRDefault="002871CA" w:rsidP="002871CA">
          <w:pPr>
            <w:pStyle w:val="F3CB3D2696A141E292AA0C3A5FDCAC5D"/>
          </w:pPr>
          <w:r w:rsidRPr="00B169FF">
            <w:rPr>
              <w:rStyle w:val="PlaceholderText"/>
            </w:rPr>
            <w:t>Click here to enter text.</w:t>
          </w:r>
        </w:p>
      </w:docPartBody>
    </w:docPart>
    <w:docPart>
      <w:docPartPr>
        <w:name w:val="45A1A9B88E244202A48B935F9399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BF4D-5759-4B76-84F2-CEE182D22FC5}"/>
      </w:docPartPr>
      <w:docPartBody>
        <w:p w:rsidR="00A354C0" w:rsidRDefault="002871CA" w:rsidP="002871CA">
          <w:pPr>
            <w:pStyle w:val="45A1A9B88E244202A48B935F9399376D"/>
          </w:pPr>
          <w:r w:rsidRPr="00B169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F5"/>
    <w:rsid w:val="002871CA"/>
    <w:rsid w:val="00323BF0"/>
    <w:rsid w:val="003420F5"/>
    <w:rsid w:val="00910ECD"/>
    <w:rsid w:val="00A354C0"/>
    <w:rsid w:val="00C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1CA"/>
    <w:rPr>
      <w:color w:val="808080"/>
    </w:rPr>
  </w:style>
  <w:style w:type="paragraph" w:customStyle="1" w:styleId="ED32C4C4500E42DA8B06B7C7792C4FED">
    <w:name w:val="ED32C4C4500E42DA8B06B7C7792C4FED"/>
  </w:style>
  <w:style w:type="paragraph" w:customStyle="1" w:styleId="8D41910A555E45F3A2858471853A3C4C">
    <w:name w:val="8D41910A555E45F3A2858471853A3C4C"/>
  </w:style>
  <w:style w:type="paragraph" w:customStyle="1" w:styleId="70D90C9323E24C2BADB02AD4B08706DE">
    <w:name w:val="70D90C9323E24C2BADB02AD4B08706DE"/>
  </w:style>
  <w:style w:type="paragraph" w:customStyle="1" w:styleId="8ED4005795CE4A739D5F205583C7A3DC">
    <w:name w:val="8ED4005795CE4A739D5F205583C7A3DC"/>
  </w:style>
  <w:style w:type="paragraph" w:customStyle="1" w:styleId="458B9E195F844A9ABDBB4164ACCC9A48">
    <w:name w:val="458B9E195F844A9ABDBB4164ACCC9A48"/>
  </w:style>
  <w:style w:type="paragraph" w:customStyle="1" w:styleId="1320154DCA8E4EEB8B6E9B67444DC26B">
    <w:name w:val="1320154DCA8E4EEB8B6E9B67444DC26B"/>
  </w:style>
  <w:style w:type="paragraph" w:customStyle="1" w:styleId="67EB85B34A2C428FB7864D72628204E0">
    <w:name w:val="67EB85B34A2C428FB7864D72628204E0"/>
  </w:style>
  <w:style w:type="paragraph" w:customStyle="1" w:styleId="70A94A8EA7D84DE99833D52610954BAD">
    <w:name w:val="70A94A8EA7D84DE99833D52610954BAD"/>
  </w:style>
  <w:style w:type="paragraph" w:customStyle="1" w:styleId="EDEDD5BD93944083AC5F8A2981674546">
    <w:name w:val="EDEDD5BD93944083AC5F8A2981674546"/>
  </w:style>
  <w:style w:type="paragraph" w:customStyle="1" w:styleId="E66B0FF8AA1B4B038FDCCD255E49B9DC">
    <w:name w:val="E66B0FF8AA1B4B038FDCCD255E49B9DC"/>
  </w:style>
  <w:style w:type="paragraph" w:customStyle="1" w:styleId="23F064C963ED4B189D7667EDE429E3F8">
    <w:name w:val="23F064C963ED4B189D7667EDE429E3F8"/>
  </w:style>
  <w:style w:type="paragraph" w:customStyle="1" w:styleId="C525110DD07547E3869D5621D42E70E2">
    <w:name w:val="C525110DD07547E3869D5621D42E70E2"/>
  </w:style>
  <w:style w:type="paragraph" w:customStyle="1" w:styleId="80D7DF2C819749B29FD51C6352AA8707">
    <w:name w:val="80D7DF2C819749B29FD51C6352AA8707"/>
  </w:style>
  <w:style w:type="paragraph" w:customStyle="1" w:styleId="A8C77C5DA08E4DB9AB1EEDABDC89E3D5">
    <w:name w:val="A8C77C5DA08E4DB9AB1EEDABDC89E3D5"/>
  </w:style>
  <w:style w:type="paragraph" w:customStyle="1" w:styleId="ECAE623642CB41ECBFDE54A07D0F1FB8">
    <w:name w:val="ECAE623642CB41ECBFDE54A07D0F1FB8"/>
  </w:style>
  <w:style w:type="paragraph" w:customStyle="1" w:styleId="866FA9F8BCB54630936EB7E8DF261EAD">
    <w:name w:val="866FA9F8BCB54630936EB7E8DF261EAD"/>
  </w:style>
  <w:style w:type="paragraph" w:customStyle="1" w:styleId="3A03D1188D9640A3A225B1B1E94BDE34">
    <w:name w:val="3A03D1188D9640A3A225B1B1E94BDE34"/>
  </w:style>
  <w:style w:type="paragraph" w:customStyle="1" w:styleId="3B5AF53840C6464D8156559D3EC37B70">
    <w:name w:val="3B5AF53840C6464D8156559D3EC37B70"/>
    <w:rsid w:val="003420F5"/>
  </w:style>
  <w:style w:type="paragraph" w:customStyle="1" w:styleId="ED32C4C4500E42DA8B06B7C7792C4FED1">
    <w:name w:val="ED32C4C4500E42DA8B06B7C7792C4FED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D90C9323E24C2BADB02AD4B08706DE1">
    <w:name w:val="70D90C9323E24C2BADB02AD4B08706DE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B9E195F844A9ABDBB4164ACCC9A481">
    <w:name w:val="458B9E195F844A9ABDBB4164ACCC9A48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EB85B34A2C428FB7864D72628204E01">
    <w:name w:val="67EB85B34A2C428FB7864D72628204E0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A94A8EA7D84DE99833D52610954BAD1">
    <w:name w:val="70A94A8EA7D84DE99833D52610954BAD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66B0FF8AA1B4B038FDCCD255E49B9DC1">
    <w:name w:val="E66B0FF8AA1B4B038FDCCD255E49B9DC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F064C963ED4B189D7667EDE429E3F81">
    <w:name w:val="23F064C963ED4B189D7667EDE429E3F8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D7DF2C819749B29FD51C6352AA87071">
    <w:name w:val="80D7DF2C819749B29FD51C6352AA8707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AE623642CB41ECBFDE54A07D0F1FB81">
    <w:name w:val="ECAE623642CB41ECBFDE54A07D0F1FB8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DA319E552B4002B8D005B9009721A4">
    <w:name w:val="3ADA319E552B4002B8D005B9009721A4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6145CDDCC14EC4AF0596147F879C66">
    <w:name w:val="616145CDDCC14EC4AF0596147F879C66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40FDDE483A4B3A9667341FE6CB2C82">
    <w:name w:val="F140FDDE483A4B3A9667341FE6CB2C8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32C4C4500E42DA8B06B7C7792C4FED2">
    <w:name w:val="ED32C4C4500E42DA8B06B7C7792C4FED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D90C9323E24C2BADB02AD4B08706DE2">
    <w:name w:val="70D90C9323E24C2BADB02AD4B08706DE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8B9E195F844A9ABDBB4164ACCC9A482">
    <w:name w:val="458B9E195F844A9ABDBB4164ACCC9A48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EB85B34A2C428FB7864D72628204E02">
    <w:name w:val="67EB85B34A2C428FB7864D72628204E0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A94A8EA7D84DE99833D52610954BAD2">
    <w:name w:val="70A94A8EA7D84DE99833D52610954BAD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66B0FF8AA1B4B038FDCCD255E49B9DC2">
    <w:name w:val="E66B0FF8AA1B4B038FDCCD255E49B9DC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F064C963ED4B189D7667EDE429E3F82">
    <w:name w:val="23F064C963ED4B189D7667EDE429E3F8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D7DF2C819749B29FD51C6352AA87072">
    <w:name w:val="80D7DF2C819749B29FD51C6352AA8707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AE623642CB41ECBFDE54A07D0F1FB82">
    <w:name w:val="ECAE623642CB41ECBFDE54A07D0F1FB82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DA319E552B4002B8D005B9009721A41">
    <w:name w:val="3ADA319E552B4002B8D005B9009721A4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6145CDDCC14EC4AF0596147F879C661">
    <w:name w:val="616145CDDCC14EC4AF0596147F879C66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40FDDE483A4B3A9667341FE6CB2C821">
    <w:name w:val="F140FDDE483A4B3A9667341FE6CB2C821"/>
    <w:rsid w:val="00910EC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CD65063B10403CA66B76C9DB47DE7F">
    <w:name w:val="5CCD65063B10403CA66B76C9DB47DE7F"/>
    <w:rsid w:val="002871CA"/>
  </w:style>
  <w:style w:type="paragraph" w:customStyle="1" w:styleId="DFACAE9E58CD49BFAEE5A0B0E96D9185">
    <w:name w:val="DFACAE9E58CD49BFAEE5A0B0E96D9185"/>
    <w:rsid w:val="002871CA"/>
  </w:style>
  <w:style w:type="paragraph" w:customStyle="1" w:styleId="A9EBE0BA5CE44D07AD1A2154B23A8829">
    <w:name w:val="A9EBE0BA5CE44D07AD1A2154B23A8829"/>
    <w:rsid w:val="002871CA"/>
  </w:style>
  <w:style w:type="paragraph" w:customStyle="1" w:styleId="DB715E181E934A92B0E64338E12D60A4">
    <w:name w:val="DB715E181E934A92B0E64338E12D60A4"/>
    <w:rsid w:val="002871CA"/>
  </w:style>
  <w:style w:type="paragraph" w:customStyle="1" w:styleId="44C2D98979A242ACAFC0EA9404DAEFB9">
    <w:name w:val="44C2D98979A242ACAFC0EA9404DAEFB9"/>
    <w:rsid w:val="002871CA"/>
  </w:style>
  <w:style w:type="paragraph" w:customStyle="1" w:styleId="714418AD2F3E4BBBBD4693986049D332">
    <w:name w:val="714418AD2F3E4BBBBD4693986049D332"/>
    <w:rsid w:val="002871CA"/>
  </w:style>
  <w:style w:type="paragraph" w:customStyle="1" w:styleId="824892D6336B4AE2BBC8BB758B10A070">
    <w:name w:val="824892D6336B4AE2BBC8BB758B10A070"/>
    <w:rsid w:val="002871CA"/>
  </w:style>
  <w:style w:type="paragraph" w:customStyle="1" w:styleId="F3CB3D2696A141E292AA0C3A5FDCAC5D">
    <w:name w:val="F3CB3D2696A141E292AA0C3A5FDCAC5D"/>
    <w:rsid w:val="002871CA"/>
  </w:style>
  <w:style w:type="paragraph" w:customStyle="1" w:styleId="5BDE46597E8D4FD6A78B69C9351413BA">
    <w:name w:val="5BDE46597E8D4FD6A78B69C9351413BA"/>
    <w:rsid w:val="002871CA"/>
  </w:style>
  <w:style w:type="paragraph" w:customStyle="1" w:styleId="A5CC1E5B6DD44E86A3DDE17690EC9A85">
    <w:name w:val="A5CC1E5B6DD44E86A3DDE17690EC9A85"/>
    <w:rsid w:val="002871CA"/>
  </w:style>
  <w:style w:type="paragraph" w:customStyle="1" w:styleId="45A1A9B88E244202A48B935F9399376D">
    <w:name w:val="45A1A9B88E244202A48B935F9399376D"/>
    <w:rsid w:val="002871CA"/>
  </w:style>
  <w:style w:type="paragraph" w:customStyle="1" w:styleId="1E1F55A17AB64BF9B4DDB6314EB8A209">
    <w:name w:val="1E1F55A17AB64BF9B4DDB6314EB8A209"/>
    <w:rsid w:val="00287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AB3A-B6B7-4E97-992E-06F08E80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DCN verifications for SkillUP Submission form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full7wa</dc:creator>
  <cp:lastModifiedBy>Danise Clay</cp:lastModifiedBy>
  <cp:revision>2</cp:revision>
  <dcterms:created xsi:type="dcterms:W3CDTF">2020-05-12T19:19:00Z</dcterms:created>
  <dcterms:modified xsi:type="dcterms:W3CDTF">2020-05-12T19:19:00Z</dcterms:modified>
</cp:coreProperties>
</file>